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C6B69" w:rsidRPr="00CC6B69" w:rsidTr="00CC6B6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69" w:rsidRPr="00CC6B69" w:rsidRDefault="00CC6B69" w:rsidP="00CC6B6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C6B6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69" w:rsidRPr="00CC6B69" w:rsidRDefault="00CC6B69" w:rsidP="00CC6B6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C6B69" w:rsidRPr="00CC6B69" w:rsidTr="00CC6B6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C6B69" w:rsidRPr="00CC6B69" w:rsidRDefault="00CC6B69" w:rsidP="00CC6B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C6B6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C6B69" w:rsidRPr="00CC6B69" w:rsidTr="00CC6B6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C6B69" w:rsidRPr="00CC6B69" w:rsidRDefault="00CC6B69" w:rsidP="00CC6B6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C6B6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C6B69" w:rsidRPr="00CC6B69" w:rsidRDefault="00CC6B69" w:rsidP="00CC6B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C6B6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C6B69" w:rsidRPr="00CC6B69" w:rsidTr="00CC6B6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C6B69" w:rsidRPr="00CC6B69" w:rsidRDefault="00CC6B69" w:rsidP="00CC6B6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C6B6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C6B69" w:rsidRPr="00CC6B69" w:rsidRDefault="00CC6B69" w:rsidP="00CC6B6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C6B69">
              <w:rPr>
                <w:rFonts w:ascii="Arial" w:hAnsi="Arial" w:cs="Arial"/>
                <w:sz w:val="24"/>
                <w:szCs w:val="24"/>
                <w:lang w:val="en-ZA" w:eastAsia="en-ZA"/>
              </w:rPr>
              <w:t>11.9015</w:t>
            </w:r>
          </w:p>
        </w:tc>
      </w:tr>
      <w:tr w:rsidR="00CC6B69" w:rsidRPr="00CC6B69" w:rsidTr="00CC6B6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C6B69" w:rsidRPr="00CC6B69" w:rsidRDefault="00CC6B69" w:rsidP="00CC6B6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C6B6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C6B69" w:rsidRPr="00CC6B69" w:rsidRDefault="00CC6B69" w:rsidP="00CC6B6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C6B69">
              <w:rPr>
                <w:rFonts w:ascii="Arial" w:hAnsi="Arial" w:cs="Arial"/>
                <w:sz w:val="24"/>
                <w:szCs w:val="24"/>
                <w:lang w:val="en-ZA" w:eastAsia="en-ZA"/>
              </w:rPr>
              <w:t>16.4423</w:t>
            </w:r>
          </w:p>
        </w:tc>
      </w:tr>
      <w:tr w:rsidR="00CC6B69" w:rsidRPr="00CC6B69" w:rsidTr="00CC6B6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C6B69" w:rsidRPr="00CC6B69" w:rsidRDefault="00CC6B69" w:rsidP="00CC6B6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C6B6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C6B69" w:rsidRPr="00CC6B69" w:rsidRDefault="00CC6B69" w:rsidP="00CC6B6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C6B69">
              <w:rPr>
                <w:rFonts w:ascii="Arial" w:hAnsi="Arial" w:cs="Arial"/>
                <w:sz w:val="24"/>
                <w:szCs w:val="24"/>
                <w:lang w:val="en-ZA" w:eastAsia="en-ZA"/>
              </w:rPr>
              <w:t>14.6447</w:t>
            </w:r>
          </w:p>
        </w:tc>
      </w:tr>
    </w:tbl>
    <w:p w:rsidR="00626368" w:rsidRDefault="00626368" w:rsidP="00626368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26368" w:rsidRPr="00E91082" w:rsidTr="00DA7B4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68" w:rsidRPr="00E91082" w:rsidRDefault="00626368" w:rsidP="00DA7B4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9108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68" w:rsidRPr="00E91082" w:rsidRDefault="00626368" w:rsidP="00DA7B4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26368" w:rsidRPr="00E91082" w:rsidTr="00DA7B4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26368" w:rsidRPr="00E91082" w:rsidRDefault="00626368" w:rsidP="00DA7B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9108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26368" w:rsidRPr="00E91082" w:rsidTr="00DA7B4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26368" w:rsidRPr="00E91082" w:rsidRDefault="00626368" w:rsidP="00DA7B4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9108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26368" w:rsidRPr="00E91082" w:rsidRDefault="00626368" w:rsidP="00DA7B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9108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26368" w:rsidRPr="00E91082" w:rsidTr="00DA7B4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26368" w:rsidRPr="00E91082" w:rsidRDefault="00626368" w:rsidP="00DA7B4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9108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26368" w:rsidRPr="00E91082" w:rsidRDefault="00626368" w:rsidP="0062636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91082">
              <w:rPr>
                <w:rFonts w:ascii="Arial" w:hAnsi="Arial" w:cs="Arial"/>
                <w:sz w:val="24"/>
                <w:szCs w:val="24"/>
                <w:lang w:val="en-ZA" w:eastAsia="en-ZA"/>
              </w:rPr>
              <w:t>11.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8185</w:t>
            </w:r>
          </w:p>
        </w:tc>
      </w:tr>
      <w:tr w:rsidR="00626368" w:rsidRPr="00E91082" w:rsidTr="00DA7B4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26368" w:rsidRPr="00E91082" w:rsidRDefault="00626368" w:rsidP="00DA7B4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9108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26368" w:rsidRPr="00E91082" w:rsidRDefault="00626368" w:rsidP="0062636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91082">
              <w:rPr>
                <w:rFonts w:ascii="Arial" w:hAnsi="Arial" w:cs="Arial"/>
                <w:sz w:val="24"/>
                <w:szCs w:val="24"/>
                <w:lang w:val="en-ZA" w:eastAsia="en-ZA"/>
              </w:rPr>
              <w:t>16.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3785</w:t>
            </w:r>
          </w:p>
        </w:tc>
      </w:tr>
      <w:tr w:rsidR="00626368" w:rsidRPr="00E91082" w:rsidTr="00DA7B4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26368" w:rsidRPr="00E91082" w:rsidRDefault="00626368" w:rsidP="00DA7B4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9108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26368" w:rsidRPr="00E91082" w:rsidRDefault="00626368" w:rsidP="0062636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91082">
              <w:rPr>
                <w:rFonts w:ascii="Arial" w:hAnsi="Arial" w:cs="Arial"/>
                <w:sz w:val="24"/>
                <w:szCs w:val="24"/>
                <w:lang w:val="en-ZA" w:eastAsia="en-ZA"/>
              </w:rPr>
              <w:t>14.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5483</w:t>
            </w:r>
            <w:bookmarkStart w:id="0" w:name="_GoBack"/>
            <w:bookmarkEnd w:id="0"/>
          </w:p>
        </w:tc>
      </w:tr>
    </w:tbl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69"/>
    <w:rsid w:val="00025128"/>
    <w:rsid w:val="00035935"/>
    <w:rsid w:val="00220021"/>
    <w:rsid w:val="002961E0"/>
    <w:rsid w:val="00626368"/>
    <w:rsid w:val="00685853"/>
    <w:rsid w:val="00775E6E"/>
    <w:rsid w:val="007E1A9E"/>
    <w:rsid w:val="008A1AC8"/>
    <w:rsid w:val="00AB3092"/>
    <w:rsid w:val="00BE7473"/>
    <w:rsid w:val="00C8566A"/>
    <w:rsid w:val="00CC6B69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6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2636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2636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2636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2636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2636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2636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C6B6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C6B6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2636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2636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2636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2636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C6B6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2636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C6B6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263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6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2636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2636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2636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2636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2636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2636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C6B6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C6B6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2636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2636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2636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2636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C6B6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2636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C6B6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26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2018-03-09T09:03:00Z</dcterms:created>
  <dcterms:modified xsi:type="dcterms:W3CDTF">2018-03-09T15:02:00Z</dcterms:modified>
</cp:coreProperties>
</file>